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2465608" w:rsidR="00F66A54" w:rsidRPr="00B343CD" w:rsidRDefault="002F673E" w:rsidP="00193E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Central </w:t>
            </w:r>
            <w:proofErr w:type="spellStart"/>
            <w:r>
              <w:rPr>
                <w:rFonts w:ascii="Calibri" w:eastAsia="Times New Roman" w:hAnsi="Calibri" w:cs="Times New Roman"/>
                <w:color w:val="000000"/>
                <w:sz w:val="16"/>
                <w:szCs w:val="16"/>
                <w:lang w:val="fr-BE" w:eastAsia="en-GB"/>
              </w:rPr>
              <w:t>European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47EB93B" w:rsidR="00F66A54" w:rsidRPr="00B343CD" w:rsidRDefault="002F67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BUDAPES047</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203ECA" w14:textId="77777777" w:rsidR="00193E3F" w:rsidRPr="00193E3F" w:rsidRDefault="00193E3F" w:rsidP="00193E3F">
            <w:pPr>
              <w:spacing w:after="0" w:line="240" w:lineRule="auto"/>
              <w:jc w:val="center"/>
              <w:rPr>
                <w:rFonts w:ascii="Calibri" w:eastAsia="Times New Roman" w:hAnsi="Calibri" w:cs="Times New Roman"/>
                <w:color w:val="000000"/>
                <w:sz w:val="16"/>
                <w:szCs w:val="16"/>
                <w:lang w:val="fr-BE" w:eastAsia="en-GB"/>
              </w:rPr>
            </w:pPr>
            <w:r w:rsidRPr="00193E3F">
              <w:rPr>
                <w:rFonts w:ascii="Calibri" w:eastAsia="Times New Roman" w:hAnsi="Calibri" w:cs="Times New Roman"/>
                <w:color w:val="000000"/>
                <w:sz w:val="16"/>
                <w:szCs w:val="16"/>
                <w:lang w:val="fr-BE" w:eastAsia="en-GB"/>
              </w:rPr>
              <w:t xml:space="preserve">Nador </w:t>
            </w:r>
            <w:proofErr w:type="spellStart"/>
            <w:r w:rsidRPr="00193E3F">
              <w:rPr>
                <w:rFonts w:ascii="Calibri" w:eastAsia="Times New Roman" w:hAnsi="Calibri" w:cs="Times New Roman"/>
                <w:color w:val="000000"/>
                <w:sz w:val="16"/>
                <w:szCs w:val="16"/>
                <w:lang w:val="fr-BE" w:eastAsia="en-GB"/>
              </w:rPr>
              <w:t>utca</w:t>
            </w:r>
            <w:proofErr w:type="spellEnd"/>
            <w:r w:rsidRPr="00193E3F">
              <w:rPr>
                <w:rFonts w:ascii="Calibri" w:eastAsia="Times New Roman" w:hAnsi="Calibri" w:cs="Times New Roman"/>
                <w:color w:val="000000"/>
                <w:sz w:val="16"/>
                <w:szCs w:val="16"/>
                <w:lang w:val="fr-BE" w:eastAsia="en-GB"/>
              </w:rPr>
              <w:t xml:space="preserve"> 9</w:t>
            </w:r>
          </w:p>
          <w:p w14:paraId="2C90280F" w14:textId="3BC547F2" w:rsidR="00F66A54" w:rsidRPr="00B343CD" w:rsidRDefault="00193E3F" w:rsidP="00193E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1051 Budapest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A65EB14" w:rsidR="00F66A54" w:rsidRPr="00B343CD" w:rsidRDefault="00193E3F"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193E3F">
              <w:rPr>
                <w:rFonts w:ascii="Calibri" w:eastAsia="Times New Roman" w:hAnsi="Calibri" w:cs="Times New Roman"/>
                <w:color w:val="000000"/>
                <w:sz w:val="16"/>
                <w:szCs w:val="16"/>
                <w:lang w:val="fr-BE" w:eastAsia="en-GB"/>
              </w:rPr>
              <w:t>Hungary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DD83EC" w:rsidR="00F66A54" w:rsidRPr="00F27123" w:rsidRDefault="00F27123"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fr-BE" w:eastAsia="en-GB"/>
              </w:rPr>
              <w:t>Dorottya Urai</w:t>
            </w:r>
            <w:r>
              <w:rPr>
                <w:rFonts w:ascii="Calibri" w:eastAsia="Times New Roman" w:hAnsi="Calibri" w:cs="Times New Roman"/>
                <w:color w:val="000000"/>
                <w:sz w:val="16"/>
                <w:szCs w:val="16"/>
                <w:lang w:val="en-US" w:eastAsia="en-GB"/>
              </w:rPr>
              <w:t xml:space="preserve">; </w:t>
            </w:r>
            <w:hyperlink r:id="rId11" w:history="1">
              <w:r w:rsidRPr="005B280C">
                <w:rPr>
                  <w:rStyle w:val="Hyperlink"/>
                  <w:rFonts w:ascii="Calibri" w:eastAsia="Times New Roman" w:hAnsi="Calibri" w:cs="Times New Roman"/>
                  <w:sz w:val="16"/>
                  <w:szCs w:val="16"/>
                  <w:lang w:val="en-US" w:eastAsia="en-GB"/>
                </w:rPr>
                <w:t>uraid@ceu.edu</w:t>
              </w:r>
            </w:hyperlink>
            <w:r>
              <w:rPr>
                <w:rFonts w:ascii="Calibri" w:eastAsia="Times New Roman" w:hAnsi="Calibri" w:cs="Times New Roman"/>
                <w:color w:val="000000"/>
                <w:sz w:val="16"/>
                <w:szCs w:val="16"/>
                <w:lang w:val="en-US" w:eastAsia="en-GB"/>
              </w:rPr>
              <w:t>; +3613273000 ext. 2616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F186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F186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27123" w:rsidRPr="006F4618" w14:paraId="20412F0D" w14:textId="77777777" w:rsidTr="000A11F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AAE1D6E" w14:textId="77777777" w:rsidR="00F27123" w:rsidRPr="006F4618" w:rsidRDefault="00F27123" w:rsidP="000A11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4AC1068" w14:textId="77777777" w:rsidR="00F27123" w:rsidRPr="006F4618" w:rsidRDefault="00F27123" w:rsidP="000A11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7FE2625" w14:textId="77777777" w:rsidR="00F27123" w:rsidRPr="006F4618" w:rsidRDefault="00F27123" w:rsidP="000A11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0A3467" w14:textId="77777777" w:rsidR="00F27123" w:rsidRPr="006F4618" w:rsidRDefault="00F27123" w:rsidP="000A11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E8940E3" w14:textId="77777777" w:rsidR="00F27123" w:rsidRPr="006F4618" w:rsidRDefault="00F27123" w:rsidP="000A11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28B2CC4" w14:textId="77777777" w:rsidR="00F27123" w:rsidRPr="006F4618" w:rsidRDefault="00F27123" w:rsidP="000A11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7123" w:rsidRPr="006F4618" w14:paraId="78E2B9D3" w14:textId="77777777" w:rsidTr="000A11F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B6C303"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1643A42"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D1BCCAC" w14:textId="77777777" w:rsidR="00F27123" w:rsidRPr="006F4618" w:rsidRDefault="00F27123" w:rsidP="000A11F3">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E879C07"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79A590"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D16A2B" w14:textId="77777777" w:rsidR="00F27123" w:rsidRPr="006F4618" w:rsidRDefault="00F27123" w:rsidP="000A11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7123" w:rsidRPr="006F4618" w14:paraId="178018A4" w14:textId="77777777" w:rsidTr="000A11F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FFDB6D"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E919D2A"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34759C7"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34C1B82"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C81980"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C872415" w14:textId="77777777" w:rsidR="00F27123" w:rsidRPr="006F4618" w:rsidRDefault="00F27123" w:rsidP="000A11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7123" w:rsidRPr="006F4618" w14:paraId="7FF9BA25" w14:textId="77777777" w:rsidTr="000A11F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3E0B58"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F45F88C"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A5CFAEF"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C138835"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45D0383" w14:textId="77777777" w:rsidR="00F27123" w:rsidRPr="006F4618" w:rsidRDefault="00F27123" w:rsidP="000A11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F5CA383" w14:textId="77777777" w:rsidR="00F27123" w:rsidRPr="006F4618" w:rsidRDefault="00F27123" w:rsidP="000A11F3">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2A670A50" w14:textId="77777777" w:rsidR="00F27123" w:rsidRPr="00DA524D" w:rsidRDefault="00F27123" w:rsidP="00F271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E03760E" w14:textId="77777777" w:rsidR="00F27123" w:rsidRPr="00DA524D" w:rsidRDefault="00F27123" w:rsidP="00F271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5D4CC80" w14:textId="77777777" w:rsidR="00F27123" w:rsidRPr="00D625C8" w:rsidRDefault="00F27123" w:rsidP="00F27123">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F1860">
          <w:rPr>
            <w:noProof/>
          </w:rPr>
          <w:t>6</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860"/>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E3F"/>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673E"/>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712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D551A59A-A911-4919-80B2-71806C98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aid@ce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0FB1DD-E05D-4EEE-86A4-F52F67E5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CEU</cp:lastModifiedBy>
  <cp:revision>4</cp:revision>
  <cp:lastPrinted>2015-04-10T09:51:00Z</cp:lastPrinted>
  <dcterms:created xsi:type="dcterms:W3CDTF">2017-03-13T14:32:00Z</dcterms:created>
  <dcterms:modified xsi:type="dcterms:W3CDTF">2017-10-17T13:59:00Z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