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bookmarkStart w:id="0" w:name="_GoBack"/>
      <w:bookmarkEnd w:id="0"/>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D75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D75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D75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D75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D75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D75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D75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D75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2790B" w:rsidRPr="002A00C3" w14:paraId="12481459" w14:textId="77777777" w:rsidTr="005C4FF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96DBC8" w14:textId="77777777" w:rsidR="0062790B" w:rsidRPr="002A00C3" w:rsidRDefault="0062790B" w:rsidP="005C4F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A7A373D" w14:textId="77777777" w:rsidR="0062790B" w:rsidRPr="002A00C3" w:rsidRDefault="0062790B" w:rsidP="005C4F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DA5DFC0" w14:textId="77777777" w:rsidR="0062790B" w:rsidRPr="002A00C3" w:rsidRDefault="0062790B" w:rsidP="005C4F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F859241" w14:textId="77777777" w:rsidR="0062790B" w:rsidRPr="002A00C3" w:rsidRDefault="0062790B" w:rsidP="005C4F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48A8B8" w14:textId="77777777" w:rsidR="0062790B" w:rsidRPr="002A00C3" w:rsidRDefault="0062790B" w:rsidP="005C4F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87D8445" w14:textId="77777777" w:rsidR="0062790B" w:rsidRPr="002A00C3" w:rsidRDefault="0062790B" w:rsidP="005C4F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2790B" w:rsidRPr="002A00C3" w14:paraId="503A674B" w14:textId="77777777" w:rsidTr="005C4FF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416688"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2076531" w14:textId="77777777" w:rsidR="0062790B" w:rsidRPr="00784E7F" w:rsidRDefault="0062790B" w:rsidP="005C4FF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0C1F753"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p>
          <w:p w14:paraId="2C39DB8F"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2A8BD77"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794C44"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E6FC08A" w14:textId="77777777" w:rsidR="0062790B" w:rsidRPr="002A00C3" w:rsidRDefault="0062790B" w:rsidP="005C4FF7">
            <w:pPr>
              <w:spacing w:after="0" w:line="240" w:lineRule="auto"/>
              <w:jc w:val="center"/>
              <w:rPr>
                <w:rFonts w:ascii="Calibri" w:eastAsia="Times New Roman" w:hAnsi="Calibri" w:cs="Times New Roman"/>
                <w:b/>
                <w:bCs/>
                <w:color w:val="000000"/>
                <w:sz w:val="16"/>
                <w:szCs w:val="16"/>
                <w:lang w:val="en-GB" w:eastAsia="en-GB"/>
              </w:rPr>
            </w:pPr>
          </w:p>
        </w:tc>
      </w:tr>
      <w:tr w:rsidR="0062790B" w:rsidRPr="002A00C3" w14:paraId="5667560C" w14:textId="77777777" w:rsidTr="005C4FF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B997725"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97CAA8B"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EA78A1C"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6A3880"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20668A8"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AE9CCEC" w14:textId="77777777" w:rsidR="0062790B" w:rsidRPr="002A00C3" w:rsidRDefault="0062790B" w:rsidP="005C4FF7">
            <w:pPr>
              <w:spacing w:after="0" w:line="240" w:lineRule="auto"/>
              <w:jc w:val="center"/>
              <w:rPr>
                <w:rFonts w:ascii="Calibri" w:eastAsia="Times New Roman" w:hAnsi="Calibri" w:cs="Times New Roman"/>
                <w:b/>
                <w:bCs/>
                <w:color w:val="000000"/>
                <w:sz w:val="16"/>
                <w:szCs w:val="16"/>
                <w:lang w:val="en-GB" w:eastAsia="en-GB"/>
              </w:rPr>
            </w:pPr>
          </w:p>
        </w:tc>
      </w:tr>
      <w:tr w:rsidR="0062790B" w:rsidRPr="002A00C3" w14:paraId="54B9AFED" w14:textId="77777777" w:rsidTr="005C4FF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55CDBCE"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66958AF"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27C0C29"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BEB71E4"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27CE802"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CDD66B2" w14:textId="77777777" w:rsidR="0062790B" w:rsidRPr="002A00C3" w:rsidRDefault="0062790B" w:rsidP="005C4FF7">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972"/>
        <w:gridCol w:w="82"/>
      </w:tblGrid>
      <w:tr w:rsidR="00433B68" w:rsidRPr="004A675C" w14:paraId="69DCA0A7" w14:textId="77777777" w:rsidTr="0062790B">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62790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4"/>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62790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62790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62790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62790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62790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62790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4"/>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2790B">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gridSpan w:val="2"/>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62790B">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62790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5"/>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62790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62790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62790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62790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62790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62790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5"/>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62790B" w:rsidRPr="002A00C3" w14:paraId="02023854" w14:textId="77777777" w:rsidTr="0062790B">
        <w:trPr>
          <w:gridAfter w:val="1"/>
          <w:wAfter w:w="82"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FBBAB8E" w14:textId="77777777" w:rsidR="0062790B" w:rsidRPr="002A00C3" w:rsidRDefault="0062790B" w:rsidP="005C4F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DB15447" w14:textId="77777777" w:rsidR="0062790B" w:rsidRPr="002A00C3" w:rsidRDefault="0062790B" w:rsidP="005C4F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6FB2500" w14:textId="77777777" w:rsidR="0062790B" w:rsidRPr="002A00C3" w:rsidRDefault="0062790B" w:rsidP="005C4F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2BC7388F" w14:textId="77777777" w:rsidR="0062790B" w:rsidRPr="002A00C3" w:rsidRDefault="0062790B" w:rsidP="005C4F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4D18B56" w14:textId="77777777" w:rsidR="0062790B" w:rsidRPr="002A00C3" w:rsidRDefault="0062790B" w:rsidP="005C4F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14:paraId="45DB1D5C" w14:textId="77777777" w:rsidR="0062790B" w:rsidRPr="002A00C3" w:rsidRDefault="0062790B" w:rsidP="005C4F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2790B" w:rsidRPr="002A00C3" w14:paraId="2C1AE44A" w14:textId="77777777" w:rsidTr="0062790B">
        <w:trPr>
          <w:gridAfter w:val="1"/>
          <w:wAfter w:w="82"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A37A331"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37C5CE1" w14:textId="77777777" w:rsidR="0062790B" w:rsidRPr="00784E7F" w:rsidRDefault="0062790B" w:rsidP="005C4FF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503F88F"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p>
          <w:p w14:paraId="4463511A"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14:paraId="312B3367"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15FD1E7"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tcPr>
          <w:p w14:paraId="340482CE" w14:textId="77777777" w:rsidR="0062790B" w:rsidRPr="002A00C3" w:rsidRDefault="0062790B" w:rsidP="005C4FF7">
            <w:pPr>
              <w:spacing w:after="0" w:line="240" w:lineRule="auto"/>
              <w:jc w:val="center"/>
              <w:rPr>
                <w:rFonts w:ascii="Calibri" w:eastAsia="Times New Roman" w:hAnsi="Calibri" w:cs="Times New Roman"/>
                <w:b/>
                <w:bCs/>
                <w:color w:val="000000"/>
                <w:sz w:val="16"/>
                <w:szCs w:val="16"/>
                <w:lang w:val="en-GB" w:eastAsia="en-GB"/>
              </w:rPr>
            </w:pPr>
          </w:p>
        </w:tc>
      </w:tr>
      <w:tr w:rsidR="0062790B" w:rsidRPr="002A00C3" w14:paraId="08C7C75D" w14:textId="77777777" w:rsidTr="0062790B">
        <w:trPr>
          <w:gridAfter w:val="1"/>
          <w:wAfter w:w="82"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EB4C15A"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76A64B4"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7A5FA0C"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single" w:sz="8" w:space="0" w:color="auto"/>
              <w:right w:val="nil"/>
            </w:tcBorders>
            <w:shd w:val="clear" w:color="auto" w:fill="auto"/>
            <w:noWrap/>
            <w:vAlign w:val="center"/>
            <w:hideMark/>
          </w:tcPr>
          <w:p w14:paraId="65768216"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0E697D22"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hideMark/>
          </w:tcPr>
          <w:p w14:paraId="7FF22D7B" w14:textId="77777777" w:rsidR="0062790B" w:rsidRPr="002A00C3" w:rsidRDefault="0062790B" w:rsidP="005C4FF7">
            <w:pPr>
              <w:spacing w:after="0" w:line="240" w:lineRule="auto"/>
              <w:jc w:val="center"/>
              <w:rPr>
                <w:rFonts w:ascii="Calibri" w:eastAsia="Times New Roman" w:hAnsi="Calibri" w:cs="Times New Roman"/>
                <w:b/>
                <w:bCs/>
                <w:color w:val="000000"/>
                <w:sz w:val="16"/>
                <w:szCs w:val="16"/>
                <w:lang w:val="en-GB" w:eastAsia="en-GB"/>
              </w:rPr>
            </w:pPr>
          </w:p>
        </w:tc>
      </w:tr>
      <w:tr w:rsidR="0062790B" w:rsidRPr="002A00C3" w14:paraId="0556944F" w14:textId="77777777" w:rsidTr="0062790B">
        <w:trPr>
          <w:gridAfter w:val="1"/>
          <w:wAfter w:w="82"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338020A"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6B32FDF"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34049C3"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14:paraId="345AB02E"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1625B599" w14:textId="77777777" w:rsidR="0062790B" w:rsidRPr="002A00C3" w:rsidRDefault="0062790B" w:rsidP="005C4FF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double" w:sz="6" w:space="0" w:color="auto"/>
              <w:right w:val="double" w:sz="6" w:space="0" w:color="000000"/>
            </w:tcBorders>
            <w:shd w:val="clear" w:color="auto" w:fill="auto"/>
            <w:vAlign w:val="center"/>
            <w:hideMark/>
          </w:tcPr>
          <w:p w14:paraId="3FB45CBD" w14:textId="77777777" w:rsidR="0062790B" w:rsidRPr="002A00C3" w:rsidRDefault="0062790B" w:rsidP="005C4FF7">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729EFB46" w14:textId="77777777" w:rsidR="0062790B" w:rsidRPr="00114066" w:rsidRDefault="0062790B" w:rsidP="0062790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81AA703" w14:textId="77777777" w:rsidR="0062790B" w:rsidRPr="00114066" w:rsidRDefault="0062790B" w:rsidP="0062790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65843F6A" w14:textId="77777777" w:rsidR="0062790B" w:rsidRPr="00114066" w:rsidRDefault="0062790B" w:rsidP="0062790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1D819F80" w14:textId="77777777" w:rsidR="0062790B" w:rsidRPr="00114066" w:rsidRDefault="0062790B" w:rsidP="0062790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AD75FC">
          <w:rPr>
            <w:noProof/>
          </w:rPr>
          <w:t>4</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121267AF"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62790B">
                            <w:rPr>
                              <w:rFonts w:ascii="Verdana" w:hAnsi="Verdana"/>
                              <w:b/>
                              <w:i/>
                              <w:color w:val="003CB4"/>
                              <w:sz w:val="16"/>
                              <w:szCs w:val="16"/>
                              <w:lang w:val="en-GB"/>
                            </w:rPr>
                            <w:t>18/</w:t>
                          </w:r>
                          <w:r w:rsidRPr="00945287">
                            <w:rPr>
                              <w:rFonts w:ascii="Verdana" w:hAnsi="Verdana"/>
                              <w:b/>
                              <w:i/>
                              <w:color w:val="003CB4"/>
                              <w:sz w:val="16"/>
                              <w:szCs w:val="16"/>
                              <w:lang w:val="en-GB"/>
                            </w:rPr>
                            <w:t>20</w:t>
                          </w:r>
                          <w:r w:rsidR="0062790B">
                            <w:rPr>
                              <w:rFonts w:ascii="Verdana" w:hAnsi="Verdana"/>
                              <w:b/>
                              <w:i/>
                              <w:color w:val="003CB4"/>
                              <w:sz w:val="16"/>
                              <w:szCs w:val="16"/>
                              <w:lang w:val="en-GB"/>
                            </w:rPr>
                            <w:t>19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121267AF"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62790B">
                      <w:rPr>
                        <w:rFonts w:ascii="Verdana" w:hAnsi="Verdana"/>
                        <w:b/>
                        <w:i/>
                        <w:color w:val="003CB4"/>
                        <w:sz w:val="16"/>
                        <w:szCs w:val="16"/>
                        <w:lang w:val="en-GB"/>
                      </w:rPr>
                      <w:t>18/</w:t>
                    </w:r>
                    <w:r w:rsidRPr="00945287">
                      <w:rPr>
                        <w:rFonts w:ascii="Verdana" w:hAnsi="Verdana"/>
                        <w:b/>
                        <w:i/>
                        <w:color w:val="003CB4"/>
                        <w:sz w:val="16"/>
                        <w:szCs w:val="16"/>
                        <w:lang w:val="en-GB"/>
                      </w:rPr>
                      <w:t>20</w:t>
                    </w:r>
                    <w:r w:rsidR="0062790B">
                      <w:rPr>
                        <w:rFonts w:ascii="Verdana" w:hAnsi="Verdana"/>
                        <w:b/>
                        <w:i/>
                        <w:color w:val="003CB4"/>
                        <w:sz w:val="16"/>
                        <w:szCs w:val="16"/>
                        <w:lang w:val="en-GB"/>
                      </w:rPr>
                      <w:t>19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790B"/>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5FC"/>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C8149EC6-AAAE-43C8-BD1F-7B7BD791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purl.org/dc/terms/"/>
    <ds:schemaRef ds:uri="http://purl.org/dc/dcmitype/"/>
    <ds:schemaRef ds:uri="cfd06d9f-862c-4359-9a69-c66ff689f26a"/>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D6211-3F06-44DD-A731-C0637BAE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CEU</cp:lastModifiedBy>
  <cp:revision>3</cp:revision>
  <cp:lastPrinted>2015-04-10T09:51:00Z</cp:lastPrinted>
  <dcterms:created xsi:type="dcterms:W3CDTF">2018-05-09T13:02:00Z</dcterms:created>
  <dcterms:modified xsi:type="dcterms:W3CDTF">2018-05-09T13:02:00Z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